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7C5E6789" w14:textId="77777777">
        <w:trPr>
          <w:trHeight w:val="2279"/>
        </w:trPr>
        <w:tc>
          <w:tcPr>
            <w:tcW w:w="3272" w:type="dxa"/>
            <w:vAlign w:val="center"/>
          </w:tcPr>
          <w:p w14:paraId="0A0DE263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51B2B7A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503D14CE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253FC13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7AFA4B8D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6F315A94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36CD16E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4459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126pt" o:ole="" fillcolor="window">
                  <v:imagedata r:id="rId7" o:title=""/>
                </v:shape>
                <o:OLEObject Type="Embed" ProgID="Word.Picture.8" ShapeID="_x0000_i1025" DrawAspect="Content" ObjectID="_1712981257" r:id="rId8"/>
              </w:object>
            </w:r>
          </w:p>
        </w:tc>
        <w:tc>
          <w:tcPr>
            <w:tcW w:w="2983" w:type="dxa"/>
            <w:vAlign w:val="center"/>
          </w:tcPr>
          <w:p w14:paraId="10AB57EF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18591FAD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2E20FE00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42BD0AC9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6953911E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45F30C68" w14:textId="77777777" w:rsidR="008C14B4" w:rsidRDefault="00E707FD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182FC9D3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CB6E256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F15E8EB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26953386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4E65F57" w14:textId="77777777" w:rsidR="008C14B4" w:rsidRDefault="008C14B4" w:rsidP="0052471C"/>
    <w:p w14:paraId="54E46745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5A93A9" w14:textId="77777777" w:rsidR="008C14B4" w:rsidRDefault="008C14B4" w:rsidP="0052471C"/>
    <w:p w14:paraId="02DFB32F" w14:textId="77777777" w:rsidR="008C14B4" w:rsidRDefault="008C14B4" w:rsidP="0052471C">
      <w:r>
        <w:t>FROM:</w:t>
      </w:r>
      <w:r>
        <w:tab/>
        <w:t>Ken Schnauder, Executive Director</w:t>
      </w:r>
    </w:p>
    <w:p w14:paraId="5AE9BE0E" w14:textId="77777777" w:rsidR="008C14B4" w:rsidRDefault="008C14B4" w:rsidP="0052471C"/>
    <w:p w14:paraId="542D10D4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5FEB7B84" w14:textId="77777777" w:rsidR="008C14B4" w:rsidRDefault="008C14B4" w:rsidP="0052471C"/>
    <w:p w14:paraId="67EE635F" w14:textId="1E59CDB4" w:rsidR="008C14B4" w:rsidRDefault="008C14B4" w:rsidP="0052471C">
      <w:r>
        <w:t>DATE:</w:t>
      </w:r>
      <w:r>
        <w:tab/>
      </w:r>
      <w:r>
        <w:tab/>
      </w:r>
      <w:r w:rsidR="006018A1">
        <w:t>May</w:t>
      </w:r>
      <w:r w:rsidR="00331ADE">
        <w:t xml:space="preserve"> </w:t>
      </w:r>
      <w:r w:rsidR="006018A1">
        <w:t>5</w:t>
      </w:r>
      <w:r w:rsidR="00221EF6">
        <w:t>,</w:t>
      </w:r>
      <w:r>
        <w:t xml:space="preserve"> 20</w:t>
      </w:r>
      <w:r w:rsidR="004A40EF">
        <w:t>2</w:t>
      </w:r>
      <w:r w:rsidR="001B54AA">
        <w:t>2</w:t>
      </w:r>
    </w:p>
    <w:p w14:paraId="3F672D58" w14:textId="77777777" w:rsidR="008C14B4" w:rsidRDefault="008C14B4" w:rsidP="0052471C"/>
    <w:p w14:paraId="74437024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5A3219DA" w14:textId="77777777" w:rsidR="008C14B4" w:rsidRDefault="008C14B4" w:rsidP="0052471C"/>
    <w:p w14:paraId="4F1694F0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305CA5BD" w14:textId="77777777" w:rsidR="007234B3" w:rsidRDefault="007234B3" w:rsidP="007234B3">
      <w:r>
        <w:tab/>
      </w:r>
      <w:r>
        <w:tab/>
        <w:t>Heroman Board Room, First Floor</w:t>
      </w:r>
    </w:p>
    <w:p w14:paraId="6D4F025F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0B1AF7FE" w14:textId="77777777" w:rsidR="008C14B4" w:rsidRDefault="008C14B4" w:rsidP="00CA58EA">
      <w:pPr>
        <w:ind w:left="720" w:firstLine="720"/>
      </w:pPr>
      <w:r>
        <w:t>Baton Rouge, LA</w:t>
      </w:r>
    </w:p>
    <w:p w14:paraId="24A879F5" w14:textId="77777777" w:rsidR="008C14B4" w:rsidRDefault="008C14B4" w:rsidP="00C1145F"/>
    <w:p w14:paraId="6E5B65B2" w14:textId="77777777" w:rsidR="008C14B4" w:rsidRDefault="008C14B4" w:rsidP="00C1145F"/>
    <w:p w14:paraId="4359589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55A9A872" w14:textId="77777777" w:rsidR="008C14B4" w:rsidRDefault="008C14B4" w:rsidP="0052471C"/>
    <w:p w14:paraId="68B011B3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45A3FCA2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3F1FAF50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3D956F72" w14:textId="2CABF8A3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6018A1">
        <w:t>April</w:t>
      </w:r>
      <w:r w:rsidR="00331ADE">
        <w:t xml:space="preserve"> </w:t>
      </w:r>
      <w:r w:rsidR="006018A1">
        <w:t>7</w:t>
      </w:r>
      <w:r w:rsidR="00622DF3">
        <w:t>,</w:t>
      </w:r>
      <w:r>
        <w:t xml:space="preserve"> </w:t>
      </w:r>
      <w:r w:rsidR="005620A0">
        <w:t>202</w:t>
      </w:r>
      <w:r w:rsidR="001B54AA">
        <w:t>2</w:t>
      </w:r>
      <w:r w:rsidR="005620A0">
        <w:t>,</w:t>
      </w:r>
      <w:r>
        <w:t xml:space="preserve"> Minutes</w:t>
      </w:r>
    </w:p>
    <w:p w14:paraId="53FF261C" w14:textId="13DCE25B" w:rsidR="006018A1" w:rsidRDefault="006018A1" w:rsidP="00F349AF">
      <w:pPr>
        <w:numPr>
          <w:ilvl w:val="0"/>
          <w:numId w:val="3"/>
        </w:numPr>
      </w:pPr>
      <w:r>
        <w:t xml:space="preserve">      Quarterly Investment Update – Matt Padberg – Cardinal Investment Advisors, LLC </w:t>
      </w:r>
    </w:p>
    <w:p w14:paraId="1BE4848B" w14:textId="7DCDDDE4" w:rsidR="00E707FD" w:rsidRDefault="00E707FD" w:rsidP="00F349AF">
      <w:pPr>
        <w:numPr>
          <w:ilvl w:val="0"/>
          <w:numId w:val="3"/>
        </w:numPr>
      </w:pPr>
      <w:r>
        <w:t xml:space="preserve">      </w:t>
      </w:r>
      <w:r>
        <w:t>Approval of Fiscal 2022-23 Administrative Contracts</w:t>
      </w:r>
    </w:p>
    <w:p w14:paraId="3916B7E0" w14:textId="4376521D" w:rsidR="007C3565" w:rsidRDefault="007C3565" w:rsidP="002F3ACC">
      <w:pPr>
        <w:numPr>
          <w:ilvl w:val="0"/>
          <w:numId w:val="3"/>
        </w:numPr>
      </w:pPr>
      <w:r>
        <w:t xml:space="preserve">      Legislative Update</w:t>
      </w:r>
    </w:p>
    <w:p w14:paraId="5648F41E" w14:textId="055C014B" w:rsidR="008C14B4" w:rsidRPr="00331ADE" w:rsidRDefault="005A34F9" w:rsidP="00241D6F">
      <w:pPr>
        <w:numPr>
          <w:ilvl w:val="0"/>
          <w:numId w:val="3"/>
        </w:numPr>
        <w:rPr>
          <w:color w:val="auto"/>
          <w:szCs w:val="24"/>
        </w:rPr>
      </w:pPr>
      <w:r w:rsidRPr="001B54AA">
        <w:t xml:space="preserve">      </w:t>
      </w:r>
      <w:r w:rsidR="008C14B4" w:rsidRPr="00331ADE">
        <w:rPr>
          <w:szCs w:val="24"/>
        </w:rPr>
        <w:t xml:space="preserve">Monthly Financial and Budget Reports </w:t>
      </w:r>
    </w:p>
    <w:p w14:paraId="47C9F698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2A05FAF0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42789B3C" w14:textId="77777777" w:rsidR="008C14B4" w:rsidRDefault="008C14B4" w:rsidP="00344084">
      <w:pPr>
        <w:ind w:left="1080"/>
      </w:pPr>
      <w:r>
        <w:rPr>
          <w:i/>
        </w:rPr>
        <w:tab/>
      </w:r>
    </w:p>
    <w:p w14:paraId="27E822AB" w14:textId="77777777" w:rsidR="008C14B4" w:rsidRDefault="008C14B4" w:rsidP="0052471C">
      <w:pPr>
        <w:ind w:left="720"/>
      </w:pPr>
    </w:p>
    <w:p w14:paraId="0F86B3B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DAA4DA6" w14:textId="77777777" w:rsidR="008C14B4" w:rsidRPr="000444FF" w:rsidRDefault="008C14B4" w:rsidP="0052471C">
      <w:pPr>
        <w:ind w:left="720"/>
      </w:pPr>
    </w:p>
    <w:p w14:paraId="4971BA09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FAD838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F5D" w14:textId="77777777" w:rsidR="005357AB" w:rsidRDefault="005357AB">
      <w:r>
        <w:separator/>
      </w:r>
    </w:p>
  </w:endnote>
  <w:endnote w:type="continuationSeparator" w:id="0">
    <w:p w14:paraId="3B55587C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75FB" w14:textId="77777777" w:rsidR="005357AB" w:rsidRDefault="005357AB">
      <w:r>
        <w:separator/>
      </w:r>
    </w:p>
  </w:footnote>
  <w:footnote w:type="continuationSeparator" w:id="0">
    <w:p w14:paraId="081405A8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 w16cid:durableId="521549846">
    <w:abstractNumId w:val="3"/>
  </w:num>
  <w:num w:numId="2" w16cid:durableId="1885020598">
    <w:abstractNumId w:val="1"/>
  </w:num>
  <w:num w:numId="3" w16cid:durableId="1074551133">
    <w:abstractNumId w:val="0"/>
  </w:num>
  <w:num w:numId="4" w16cid:durableId="1945922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B54AA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1ADE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40EF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20A0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018A1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A63F4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3565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235"/>
    <w:rsid w:val="00861D2A"/>
    <w:rsid w:val="0086258C"/>
    <w:rsid w:val="00865115"/>
    <w:rsid w:val="008660E7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54906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07FD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3DB001E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1056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2022-04-08T16:23:00Z</dcterms:created>
  <dcterms:modified xsi:type="dcterms:W3CDTF">2022-05-02T12:21:00Z</dcterms:modified>
</cp:coreProperties>
</file>